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8D6" w:rsidRDefault="001F0CAA">
      <w:pPr>
        <w:pStyle w:val="lfej"/>
        <w:spacing w:before="120"/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-106680</wp:posOffset>
            </wp:positionV>
            <wp:extent cx="1386205" cy="1400810"/>
            <wp:effectExtent l="0" t="0" r="0" b="0"/>
            <wp:wrapTight wrapText="right">
              <wp:wrapPolygon edited="0">
                <wp:start x="0" y="0"/>
                <wp:lineTo x="0" y="21443"/>
                <wp:lineTo x="21372" y="21443"/>
                <wp:lineTo x="2137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D6">
        <w:rPr>
          <w:b/>
          <w:caps/>
          <w:sz w:val="28"/>
        </w:rPr>
        <w:t>NYUGDÍJASOK „ÉLETET AZ ÉVEKNEK”</w:t>
      </w:r>
    </w:p>
    <w:p w:rsidR="001A68D6" w:rsidRDefault="001A68D6">
      <w:pPr>
        <w:pStyle w:val="lfej"/>
        <w:spacing w:before="120"/>
        <w:rPr>
          <w:b/>
          <w:caps/>
          <w:sz w:val="28"/>
        </w:rPr>
      </w:pPr>
      <w:r>
        <w:rPr>
          <w:b/>
          <w:caps/>
          <w:sz w:val="28"/>
        </w:rPr>
        <w:t xml:space="preserve">          VEszprém Megyei EGYESÜLETE</w:t>
      </w:r>
    </w:p>
    <w:p w:rsidR="001A68D6" w:rsidRDefault="001A68D6">
      <w:pPr>
        <w:pStyle w:val="lfej"/>
        <w:spacing w:before="120"/>
        <w:rPr>
          <w:sz w:val="24"/>
          <w:u w:val="single"/>
        </w:rPr>
      </w:pPr>
      <w:r>
        <w:rPr>
          <w:b/>
          <w:caps/>
          <w:sz w:val="28"/>
        </w:rPr>
        <w:t xml:space="preserve">         </w:t>
      </w:r>
      <w:r>
        <w:rPr>
          <w:sz w:val="24"/>
          <w:u w:val="single"/>
        </w:rPr>
        <w:t xml:space="preserve"> Levelezési cím:</w:t>
      </w:r>
    </w:p>
    <w:p w:rsidR="001A68D6" w:rsidRDefault="001A68D6">
      <w:pPr>
        <w:pStyle w:val="lfej"/>
        <w:tabs>
          <w:tab w:val="clear" w:pos="4536"/>
          <w:tab w:val="clear" w:pos="9072"/>
        </w:tabs>
        <w:spacing w:before="240" w:after="240"/>
        <w:rPr>
          <w:sz w:val="24"/>
        </w:rPr>
      </w:pPr>
      <w:r>
        <w:rPr>
          <w:sz w:val="24"/>
        </w:rPr>
        <w:t xml:space="preserve">           8</w:t>
      </w:r>
      <w:r w:rsidR="00697851">
        <w:rPr>
          <w:sz w:val="24"/>
        </w:rPr>
        <w:t xml:space="preserve">200 Veszprém, Kossuth u. 10. </w:t>
      </w:r>
      <w:r w:rsidR="00422133">
        <w:rPr>
          <w:sz w:val="24"/>
        </w:rPr>
        <w:t>sz.</w:t>
      </w:r>
    </w:p>
    <w:p w:rsidR="001A68D6" w:rsidRDefault="001A68D6">
      <w:pPr>
        <w:pStyle w:val="lfej"/>
        <w:tabs>
          <w:tab w:val="clear" w:pos="4536"/>
          <w:tab w:val="clear" w:pos="9072"/>
        </w:tabs>
        <w:spacing w:before="240" w:after="240"/>
        <w:ind w:left="2124" w:firstLine="708"/>
        <w:rPr>
          <w:sz w:val="24"/>
        </w:rPr>
      </w:pPr>
      <w:r>
        <w:rPr>
          <w:sz w:val="24"/>
        </w:rPr>
        <w:t xml:space="preserve">Tel.: (36) </w:t>
      </w:r>
      <w:r w:rsidR="00422133">
        <w:rPr>
          <w:sz w:val="24"/>
        </w:rPr>
        <w:t>88/</w:t>
      </w:r>
    </w:p>
    <w:p w:rsidR="00C8575A" w:rsidRDefault="001F0CAA">
      <w:pPr>
        <w:pStyle w:val="lfej"/>
        <w:tabs>
          <w:tab w:val="clear" w:pos="4536"/>
        </w:tabs>
        <w:spacing w:after="120"/>
        <w:jc w:val="right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71755" distB="18034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412750</wp:posOffset>
                </wp:positionV>
                <wp:extent cx="576008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041D" id="Line 3" o:spid="_x0000_s1026" style="position:absolute;z-index:251658240;visibility:visible;mso-wrap-style:square;mso-width-percent:0;mso-height-percent:0;mso-wrap-distance-left:9pt;mso-wrap-distance-top:5.65pt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" from="0,32.5pt" to="453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" o:allowincell="f" strokeweight="1.25pt">
                <w10:wrap type="topAndBottom" anchorx="margin"/>
              </v:line>
            </w:pict>
          </mc:Fallback>
        </mc:AlternateContent>
      </w:r>
      <w:r w:rsidR="001A68D6">
        <w:rPr>
          <w:i/>
          <w:sz w:val="24"/>
        </w:rPr>
        <w:t>Mottónk: Mindenki nyugdíjas lesz egyszer</w:t>
      </w:r>
    </w:p>
    <w:p w:rsidR="00622BAA" w:rsidRPr="00622BAA" w:rsidRDefault="00622BAA" w:rsidP="00622BAA">
      <w:pPr>
        <w:rPr>
          <w:b/>
          <w:bCs/>
          <w:sz w:val="24"/>
          <w:szCs w:val="24"/>
        </w:rPr>
      </w:pPr>
    </w:p>
    <w:p w:rsidR="00622BAA" w:rsidRPr="00622BAA" w:rsidRDefault="00622BAA" w:rsidP="00622BAA">
      <w:pPr>
        <w:tabs>
          <w:tab w:val="left" w:pos="2352"/>
        </w:tabs>
        <w:jc w:val="center"/>
        <w:rPr>
          <w:b/>
          <w:bCs/>
          <w:sz w:val="24"/>
          <w:szCs w:val="24"/>
        </w:rPr>
      </w:pPr>
      <w:r w:rsidRPr="00622BAA">
        <w:rPr>
          <w:b/>
          <w:bCs/>
          <w:sz w:val="24"/>
          <w:szCs w:val="24"/>
        </w:rPr>
        <w:t>VERSENYJEGYZŐKÖNYV</w:t>
      </w:r>
    </w:p>
    <w:p w:rsidR="00622BAA" w:rsidRDefault="00622BAA" w:rsidP="00622BAA">
      <w:pPr>
        <w:tabs>
          <w:tab w:val="left" w:pos="2352"/>
        </w:tabs>
        <w:jc w:val="center"/>
        <w:rPr>
          <w:b/>
          <w:bCs/>
          <w:i/>
          <w:iCs/>
          <w:sz w:val="24"/>
          <w:szCs w:val="24"/>
        </w:rPr>
      </w:pPr>
      <w:r w:rsidRPr="00622BAA">
        <w:rPr>
          <w:b/>
          <w:bCs/>
          <w:i/>
          <w:iCs/>
          <w:sz w:val="24"/>
          <w:szCs w:val="24"/>
        </w:rPr>
        <w:t>Zirc, 2020. március 5.</w:t>
      </w:r>
    </w:p>
    <w:p w:rsidR="00622BAA" w:rsidRDefault="00622BAA" w:rsidP="00622BAA">
      <w:pPr>
        <w:tabs>
          <w:tab w:val="left" w:pos="2352"/>
        </w:tabs>
        <w:rPr>
          <w:b/>
          <w:bCs/>
          <w:i/>
          <w:iCs/>
          <w:sz w:val="24"/>
          <w:szCs w:val="24"/>
        </w:rPr>
      </w:pPr>
    </w:p>
    <w:p w:rsidR="00622BAA" w:rsidRPr="00622BAA" w:rsidRDefault="00622BAA" w:rsidP="00622BAA">
      <w:pPr>
        <w:tabs>
          <w:tab w:val="left" w:pos="2352"/>
        </w:tabs>
        <w:rPr>
          <w:sz w:val="24"/>
          <w:szCs w:val="24"/>
        </w:rPr>
      </w:pPr>
    </w:p>
    <w:p w:rsidR="00622BAA" w:rsidRDefault="00622BAA" w:rsidP="00622B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Rejtvényfejtés:</w:t>
      </w:r>
    </w:p>
    <w:p w:rsidR="00622BAA" w:rsidRDefault="00622BAA" w:rsidP="00622BAA">
      <w:pPr>
        <w:rPr>
          <w:b/>
          <w:bCs/>
          <w:sz w:val="24"/>
          <w:szCs w:val="24"/>
        </w:rPr>
      </w:pPr>
    </w:p>
    <w:p w:rsidR="00622BAA" w:rsidRDefault="00622BAA" w:rsidP="00622BA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Helyezés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Név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Pontszám/Idő</w:t>
      </w:r>
    </w:p>
    <w:p w:rsidR="00622BAA" w:rsidRDefault="00622BAA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22BAA">
        <w:rPr>
          <w:sz w:val="24"/>
          <w:szCs w:val="24"/>
        </w:rPr>
        <w:t>Márton Lászlóné</w:t>
      </w:r>
      <w:r w:rsidRPr="00622BAA">
        <w:rPr>
          <w:sz w:val="24"/>
          <w:szCs w:val="24"/>
        </w:rPr>
        <w:tab/>
      </w:r>
      <w:r w:rsidRPr="00622BAA">
        <w:rPr>
          <w:sz w:val="24"/>
          <w:szCs w:val="24"/>
        </w:rPr>
        <w:tab/>
        <w:t>Fegyveres Erők Veszprém</w:t>
      </w:r>
      <w:r w:rsidRPr="00622BAA">
        <w:rPr>
          <w:sz w:val="24"/>
          <w:szCs w:val="24"/>
        </w:rPr>
        <w:tab/>
      </w:r>
      <w:r w:rsidRPr="00622BAA">
        <w:rPr>
          <w:sz w:val="24"/>
          <w:szCs w:val="24"/>
        </w:rPr>
        <w:tab/>
        <w:t>150/60perc</w:t>
      </w:r>
    </w:p>
    <w:p w:rsidR="00622BAA" w:rsidRDefault="00622BAA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 Éva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150/80</w:t>
      </w:r>
    </w:p>
    <w:p w:rsidR="00622BAA" w:rsidRDefault="00622BAA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Gyarmati Lászlóné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Jószerencsét Ajka-Padragkút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150/92</w:t>
      </w:r>
    </w:p>
    <w:p w:rsidR="00622BAA" w:rsidRDefault="00622BAA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Preininger</w:t>
      </w:r>
      <w:proofErr w:type="spellEnd"/>
      <w:r>
        <w:rPr>
          <w:sz w:val="24"/>
          <w:szCs w:val="24"/>
        </w:rPr>
        <w:t xml:space="preserve"> Sándorné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Diabetes </w:t>
      </w:r>
      <w:r w:rsidR="000668EF">
        <w:rPr>
          <w:sz w:val="24"/>
          <w:szCs w:val="24"/>
        </w:rPr>
        <w:t>Ajka</w:t>
      </w:r>
      <w:r w:rsidR="000668EF">
        <w:rPr>
          <w:sz w:val="24"/>
          <w:szCs w:val="24"/>
        </w:rPr>
        <w:tab/>
      </w:r>
      <w:r w:rsidR="000668EF">
        <w:rPr>
          <w:sz w:val="24"/>
          <w:szCs w:val="24"/>
        </w:rPr>
        <w:tab/>
      </w:r>
      <w:r w:rsidR="000668EF">
        <w:rPr>
          <w:sz w:val="24"/>
          <w:szCs w:val="24"/>
        </w:rPr>
        <w:tab/>
      </w:r>
      <w:r w:rsidR="000668EF">
        <w:rPr>
          <w:sz w:val="24"/>
          <w:szCs w:val="24"/>
        </w:rPr>
        <w:tab/>
        <w:t>148/77</w:t>
      </w:r>
    </w:p>
    <w:p w:rsidR="001411A4" w:rsidRPr="001411A4" w:rsidRDefault="001411A4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Dukán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Bánki Nyugdíjas Klub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>7/80</w:t>
      </w:r>
    </w:p>
    <w:p w:rsidR="000668EF" w:rsidRDefault="000668EF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Dorner</w:t>
      </w:r>
      <w:proofErr w:type="spellEnd"/>
      <w:r>
        <w:rPr>
          <w:sz w:val="24"/>
          <w:szCs w:val="24"/>
        </w:rPr>
        <w:t xml:space="preserve"> Zoltánné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Diabetes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145/89</w:t>
      </w:r>
    </w:p>
    <w:p w:rsidR="000668EF" w:rsidRDefault="000668EF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Madarászné </w:t>
      </w:r>
      <w:proofErr w:type="spellStart"/>
      <w:r>
        <w:rPr>
          <w:sz w:val="24"/>
          <w:szCs w:val="24"/>
        </w:rPr>
        <w:t>Kajdacsi</w:t>
      </w:r>
      <w:proofErr w:type="spellEnd"/>
      <w:r>
        <w:rPr>
          <w:sz w:val="24"/>
          <w:szCs w:val="24"/>
        </w:rPr>
        <w:t xml:space="preserve"> Ágnes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142/77</w:t>
      </w:r>
    </w:p>
    <w:p w:rsidR="000668EF" w:rsidRDefault="00184C9B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Magyar Jánosné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1A4">
        <w:rPr>
          <w:sz w:val="24"/>
          <w:szCs w:val="24"/>
        </w:rPr>
        <w:t xml:space="preserve">Városi Nyugdíjas Klub </w:t>
      </w:r>
      <w:r>
        <w:rPr>
          <w:sz w:val="24"/>
          <w:szCs w:val="24"/>
        </w:rPr>
        <w:t>Zirc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142/105</w:t>
      </w:r>
    </w:p>
    <w:p w:rsidR="001411A4" w:rsidRDefault="001411A4" w:rsidP="00622BA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Balogh Teréz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Dózsa Nyugdíjas Klub Veszprém</w:t>
      </w:r>
      <w:r>
        <w:rPr>
          <w:sz w:val="24"/>
          <w:szCs w:val="24"/>
        </w:rPr>
        <w:tab/>
        <w:t>142/125</w:t>
      </w:r>
    </w:p>
    <w:p w:rsidR="001411A4" w:rsidRPr="001411A4" w:rsidRDefault="001411A4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Brotschul</w:t>
      </w:r>
      <w:proofErr w:type="spellEnd"/>
      <w:r>
        <w:rPr>
          <w:sz w:val="24"/>
          <w:szCs w:val="24"/>
        </w:rPr>
        <w:t xml:space="preserve"> Istvánné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Bánki Nyugdíjas Klub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141/106</w:t>
      </w:r>
    </w:p>
    <w:p w:rsidR="001411A4" w:rsidRDefault="000668E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Szekeres Péterné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141/112</w:t>
      </w:r>
    </w:p>
    <w:p w:rsidR="001411A4" w:rsidRDefault="001411A4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Kovács Ernőné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11A4">
        <w:rPr>
          <w:sz w:val="24"/>
          <w:szCs w:val="24"/>
        </w:rPr>
        <w:t>Jószerencsét Ajka-Padragkút</w:t>
      </w:r>
      <w:r w:rsidR="00DF5C1C">
        <w:rPr>
          <w:sz w:val="24"/>
          <w:szCs w:val="24"/>
        </w:rPr>
        <w:tab/>
      </w:r>
      <w:r w:rsidR="00DF5C1C">
        <w:rPr>
          <w:sz w:val="24"/>
          <w:szCs w:val="24"/>
        </w:rPr>
        <w:tab/>
        <w:t>138/116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Végh Sándorné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131/108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Burza</w:t>
      </w:r>
      <w:proofErr w:type="spellEnd"/>
      <w:r>
        <w:rPr>
          <w:sz w:val="24"/>
          <w:szCs w:val="24"/>
        </w:rPr>
        <w:t xml:space="preserve"> Ernőné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Bánki Nyugdíjas Klub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Németh Zsuzsanna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Veress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Martonné Papp Éva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</w:t>
      </w:r>
    </w:p>
    <w:p w:rsidR="004A511F" w:rsidRDefault="004A511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Papp Gizella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Egerszegi Gabriella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Dózsa Nyugdíjas Klub Veszprém</w:t>
      </w:r>
      <w:r>
        <w:rPr>
          <w:sz w:val="24"/>
          <w:szCs w:val="24"/>
        </w:rPr>
        <w:tab/>
        <w:t>90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Szabó Pál Erzsébet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Harmónia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:rsidR="004A511F" w:rsidRDefault="004A511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Németh Jánosné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Dózsa Nyugdíjas Klub Veszprém</w:t>
      </w:r>
      <w:r>
        <w:rPr>
          <w:sz w:val="24"/>
          <w:szCs w:val="24"/>
        </w:rPr>
        <w:tab/>
        <w:t>84</w:t>
      </w:r>
    </w:p>
    <w:p w:rsidR="00DF5C1C" w:rsidRDefault="00DF5C1C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Gombás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Bánki Nyugdíjas Klub Ajka</w:t>
      </w:r>
      <w:r w:rsidR="004A511F">
        <w:rPr>
          <w:sz w:val="24"/>
          <w:szCs w:val="24"/>
        </w:rPr>
        <w:tab/>
      </w:r>
      <w:r w:rsidR="004A511F">
        <w:rPr>
          <w:sz w:val="24"/>
          <w:szCs w:val="24"/>
        </w:rPr>
        <w:tab/>
        <w:t>73</w:t>
      </w:r>
    </w:p>
    <w:p w:rsidR="004A511F" w:rsidRDefault="004A511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Vajda Kálmánné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Örömforrás Kádárta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4A511F" w:rsidRDefault="004A511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Herpai</w:t>
      </w:r>
      <w:proofErr w:type="spellEnd"/>
      <w:r>
        <w:rPr>
          <w:sz w:val="24"/>
          <w:szCs w:val="24"/>
        </w:rPr>
        <w:t xml:space="preserve"> Róbertné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Örömforrás Kádárta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4A511F" w:rsidRDefault="004A511F" w:rsidP="001411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Bors Istvánné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4A511F" w:rsidRDefault="004A511F" w:rsidP="004A511F">
      <w:pPr>
        <w:rPr>
          <w:sz w:val="24"/>
          <w:szCs w:val="24"/>
        </w:rPr>
      </w:pPr>
    </w:p>
    <w:p w:rsidR="00554B79" w:rsidRDefault="00554B79" w:rsidP="004A511F">
      <w:pPr>
        <w:rPr>
          <w:sz w:val="24"/>
          <w:szCs w:val="24"/>
        </w:rPr>
      </w:pPr>
    </w:p>
    <w:p w:rsidR="00554B79" w:rsidRDefault="00554B79" w:rsidP="004A511F">
      <w:pPr>
        <w:rPr>
          <w:sz w:val="24"/>
          <w:szCs w:val="24"/>
        </w:rPr>
      </w:pPr>
    </w:p>
    <w:p w:rsidR="00554B79" w:rsidRDefault="00554B79" w:rsidP="004A511F">
      <w:pPr>
        <w:rPr>
          <w:sz w:val="24"/>
          <w:szCs w:val="24"/>
        </w:rPr>
      </w:pPr>
    </w:p>
    <w:p w:rsidR="004A511F" w:rsidRDefault="004A511F" w:rsidP="004A511F">
      <w:pPr>
        <w:rPr>
          <w:b/>
          <w:bCs/>
          <w:sz w:val="24"/>
          <w:szCs w:val="24"/>
        </w:rPr>
      </w:pPr>
      <w:proofErr w:type="spellStart"/>
      <w:r w:rsidRPr="00554B79">
        <w:rPr>
          <w:b/>
          <w:bCs/>
          <w:sz w:val="24"/>
          <w:szCs w:val="24"/>
        </w:rPr>
        <w:lastRenderedPageBreak/>
        <w:t>Soduku</w:t>
      </w:r>
      <w:proofErr w:type="spellEnd"/>
      <w:r w:rsidR="00554B79" w:rsidRPr="00554B79">
        <w:rPr>
          <w:b/>
          <w:bCs/>
          <w:sz w:val="24"/>
          <w:szCs w:val="24"/>
        </w:rPr>
        <w:t>:</w:t>
      </w:r>
    </w:p>
    <w:p w:rsidR="00554B79" w:rsidRDefault="00554B79" w:rsidP="00554B79">
      <w:pPr>
        <w:rPr>
          <w:b/>
          <w:bCs/>
          <w:sz w:val="24"/>
          <w:szCs w:val="24"/>
        </w:rPr>
      </w:pPr>
    </w:p>
    <w:p w:rsidR="00554B79" w:rsidRDefault="00554B79" w:rsidP="00554B79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Helyezés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Név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Pontszá</w:t>
      </w:r>
      <w:proofErr w:type="spellEnd"/>
      <w:r>
        <w:rPr>
          <w:b/>
          <w:bCs/>
          <w:sz w:val="24"/>
          <w:szCs w:val="24"/>
        </w:rPr>
        <w:t>/Idő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 w:rsidRPr="00554B79">
        <w:rPr>
          <w:sz w:val="24"/>
          <w:szCs w:val="24"/>
        </w:rPr>
        <w:t xml:space="preserve">1, </w:t>
      </w:r>
      <w:r>
        <w:rPr>
          <w:sz w:val="24"/>
          <w:szCs w:val="24"/>
        </w:rPr>
        <w:tab/>
        <w:t>Madarászné Kajdácsi Ágnes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  <w:t>21018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>
        <w:rPr>
          <w:sz w:val="24"/>
          <w:szCs w:val="24"/>
        </w:rPr>
        <w:tab/>
        <w:t>Dukán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Bánki Nyugdíjas Klub Ajka</w:t>
      </w:r>
      <w:r>
        <w:rPr>
          <w:sz w:val="24"/>
          <w:szCs w:val="24"/>
        </w:rPr>
        <w:tab/>
        <w:t>210/31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3,</w:t>
      </w:r>
      <w:r>
        <w:rPr>
          <w:sz w:val="24"/>
          <w:szCs w:val="24"/>
        </w:rPr>
        <w:tab/>
      </w:r>
      <w:r>
        <w:rPr>
          <w:sz w:val="24"/>
          <w:szCs w:val="24"/>
        </w:rPr>
        <w:t>Martonné Papp Éva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Egészségügy 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210/33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r>
        <w:rPr>
          <w:sz w:val="24"/>
          <w:szCs w:val="24"/>
        </w:rPr>
        <w:tab/>
        <w:t>Jung Erzsébet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Örömforrás Kádárta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5, </w:t>
      </w:r>
      <w:r>
        <w:rPr>
          <w:sz w:val="24"/>
          <w:szCs w:val="24"/>
        </w:rPr>
        <w:tab/>
        <w:t>Boa Éva</w:t>
      </w:r>
      <w:r w:rsidRPr="00554B7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Csebszalto</w:t>
      </w:r>
      <w:proofErr w:type="spellEnd"/>
      <w:r>
        <w:rPr>
          <w:sz w:val="24"/>
          <w:szCs w:val="24"/>
        </w:rPr>
        <w:t xml:space="preserve"> Balatonfűzfő</w:t>
      </w:r>
      <w:r>
        <w:rPr>
          <w:sz w:val="24"/>
          <w:szCs w:val="24"/>
        </w:rPr>
        <w:tab/>
        <w:t>200</w:t>
      </w:r>
    </w:p>
    <w:p w:rsidR="00554B79" w:rsidRDefault="00554B79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6, </w:t>
      </w:r>
      <w:r>
        <w:rPr>
          <w:sz w:val="24"/>
          <w:szCs w:val="24"/>
        </w:rPr>
        <w:tab/>
        <w:t>Gombás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F28">
        <w:rPr>
          <w:sz w:val="24"/>
          <w:szCs w:val="24"/>
        </w:rPr>
        <w:t>Bánki Nyugdíjas Klub Ajka</w:t>
      </w:r>
      <w:r w:rsidR="00AE1F28">
        <w:rPr>
          <w:sz w:val="24"/>
          <w:szCs w:val="24"/>
        </w:rPr>
        <w:tab/>
        <w:t>160</w:t>
      </w:r>
    </w:p>
    <w:p w:rsidR="00AE1F28" w:rsidRDefault="00AE1F28" w:rsidP="00554B7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7,</w:t>
      </w:r>
      <w:r>
        <w:rPr>
          <w:sz w:val="24"/>
          <w:szCs w:val="24"/>
        </w:rPr>
        <w:tab/>
        <w:t>Márton Lászlóné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Bónusz Veszprém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</w:t>
      </w:r>
    </w:p>
    <w:p w:rsidR="00AE1F28" w:rsidRPr="00AE1F28" w:rsidRDefault="00AE1F28" w:rsidP="00AE1F28">
      <w:pPr>
        <w:rPr>
          <w:b/>
          <w:bCs/>
          <w:sz w:val="24"/>
          <w:szCs w:val="24"/>
        </w:rPr>
      </w:pPr>
    </w:p>
    <w:p w:rsidR="00AE1F28" w:rsidRDefault="00AE1F28" w:rsidP="00AE1F28">
      <w:pPr>
        <w:rPr>
          <w:b/>
          <w:bCs/>
          <w:sz w:val="24"/>
          <w:szCs w:val="24"/>
        </w:rPr>
      </w:pPr>
      <w:r w:rsidRPr="00AE1F28">
        <w:rPr>
          <w:b/>
          <w:bCs/>
          <w:sz w:val="24"/>
          <w:szCs w:val="24"/>
        </w:rPr>
        <w:t>Sakk:</w:t>
      </w:r>
    </w:p>
    <w:p w:rsidR="00AE1F28" w:rsidRDefault="00AE1F28" w:rsidP="00AE1F28">
      <w:pPr>
        <w:rPr>
          <w:b/>
          <w:bCs/>
          <w:sz w:val="24"/>
          <w:szCs w:val="24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977"/>
        <w:gridCol w:w="2460"/>
        <w:gridCol w:w="660"/>
        <w:gridCol w:w="660"/>
        <w:gridCol w:w="1420"/>
        <w:gridCol w:w="540"/>
        <w:gridCol w:w="560"/>
      </w:tblGrid>
      <w:tr w:rsidR="00AE1F28" w:rsidRPr="00AE1F28" w:rsidTr="00AE1F28">
        <w:trPr>
          <w:trHeight w:val="312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Végeredmény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</w:tr>
      <w:tr w:rsidR="00AE1F28" w:rsidRPr="00AE1F28" w:rsidTr="00AE1F28">
        <w:trPr>
          <w:trHeight w:val="26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S.szám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ÉLŐ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Orsz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Szül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Tip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Pts</w:t>
            </w:r>
            <w:proofErr w:type="spellEnd"/>
            <w:r w:rsidRPr="00AE1F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Kurics</w:t>
            </w:r>
            <w:proofErr w:type="spellEnd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Laszlo</w:t>
            </w:r>
            <w:proofErr w:type="spellEnd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Endre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BsztLászló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00.00.1951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S65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Nemeth</w:t>
            </w:r>
            <w:proofErr w:type="spellEnd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Bela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Ajka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00.00.1949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S65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Polya</w:t>
            </w:r>
            <w:proofErr w:type="spellEnd"/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György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BsztLászló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Kósa Ernő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BsztLászló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E1F28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Német Attila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6517A">
              <w:rPr>
                <w:rFonts w:ascii="Calibri" w:hAnsi="Calibri" w:cs="Calibri"/>
                <w:color w:val="000000"/>
                <w:sz w:val="24"/>
                <w:szCs w:val="24"/>
              </w:rPr>
              <w:t>Veszprém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1F2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6517A" w:rsidRPr="00AE1F28" w:rsidTr="00AE1F28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1651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17A" w:rsidRPr="00AE1F28" w:rsidRDefault="0016517A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E1F28" w:rsidRPr="00AE1F28" w:rsidTr="00AE1F28">
        <w:trPr>
          <w:trHeight w:val="26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28" w:rsidRPr="00AE1F28" w:rsidRDefault="00AE1F28" w:rsidP="00AE1F28"/>
        </w:tc>
      </w:tr>
    </w:tbl>
    <w:p w:rsidR="00AE1F28" w:rsidRDefault="0016517A" w:rsidP="00AE1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Zirc, 2020. március 5.</w:t>
      </w:r>
    </w:p>
    <w:p w:rsidR="0016517A" w:rsidRDefault="0016517A" w:rsidP="00AE1F28">
      <w:pPr>
        <w:rPr>
          <w:b/>
          <w:bCs/>
          <w:sz w:val="24"/>
          <w:szCs w:val="24"/>
        </w:rPr>
      </w:pPr>
    </w:p>
    <w:p w:rsidR="0016517A" w:rsidRDefault="0016517A" w:rsidP="00AE1F28">
      <w:pPr>
        <w:rPr>
          <w:b/>
          <w:bCs/>
          <w:sz w:val="24"/>
          <w:szCs w:val="24"/>
        </w:rPr>
      </w:pPr>
    </w:p>
    <w:p w:rsidR="0016517A" w:rsidRPr="00AE1F28" w:rsidRDefault="0016517A" w:rsidP="00AE1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VERSENYRENDEZŐSÉG</w:t>
      </w:r>
    </w:p>
    <w:sectPr w:rsidR="0016517A" w:rsidRPr="00AE1F28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1F9" w:rsidRDefault="00B761F9">
      <w:r>
        <w:separator/>
      </w:r>
    </w:p>
  </w:endnote>
  <w:endnote w:type="continuationSeparator" w:id="0">
    <w:p w:rsidR="00B761F9" w:rsidRDefault="00B7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1F9" w:rsidRDefault="00B761F9">
      <w:r>
        <w:separator/>
      </w:r>
    </w:p>
  </w:footnote>
  <w:footnote w:type="continuationSeparator" w:id="0">
    <w:p w:rsidR="00B761F9" w:rsidRDefault="00B7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5F73"/>
    <w:multiLevelType w:val="hybridMultilevel"/>
    <w:tmpl w:val="5112A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AA"/>
    <w:rsid w:val="000668EF"/>
    <w:rsid w:val="001411A4"/>
    <w:rsid w:val="00146AD2"/>
    <w:rsid w:val="00162935"/>
    <w:rsid w:val="0016517A"/>
    <w:rsid w:val="00171AC7"/>
    <w:rsid w:val="00184C9B"/>
    <w:rsid w:val="001A68D6"/>
    <w:rsid w:val="001F0CAA"/>
    <w:rsid w:val="003B57DD"/>
    <w:rsid w:val="00422133"/>
    <w:rsid w:val="004A511F"/>
    <w:rsid w:val="004E4EDF"/>
    <w:rsid w:val="005463F4"/>
    <w:rsid w:val="00554B79"/>
    <w:rsid w:val="00557CDC"/>
    <w:rsid w:val="005B297B"/>
    <w:rsid w:val="00622BAA"/>
    <w:rsid w:val="00697851"/>
    <w:rsid w:val="00835C19"/>
    <w:rsid w:val="0086130E"/>
    <w:rsid w:val="008B5B1F"/>
    <w:rsid w:val="008E5DC0"/>
    <w:rsid w:val="00A0266A"/>
    <w:rsid w:val="00AE1F28"/>
    <w:rsid w:val="00AF5CFB"/>
    <w:rsid w:val="00B761F9"/>
    <w:rsid w:val="00C8575A"/>
    <w:rsid w:val="00D56931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B0E6C"/>
  <w15:chartTrackingRefBased/>
  <w15:docId w15:val="{687DD217-1B65-4447-A6FD-73868EA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i/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62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ok\Nyugd&#237;jas\logo%20-%20ve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- vesz</Template>
  <TotalTime>146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NYUGDÍJAS KLUBOK ÉS IDŐSEK „ÉLETET AZ ÉVEKNEK” ORSZÁGOS SZÖVETSÉGE VESZPRÉM MEGYEI SZERVEZETE</vt:lpstr>
    </vt:vector>
  </TitlesOfParts>
  <Company>Sakkbíró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NYUGDÍJAS KLUBOK ÉS IDŐSEK „ÉLETET AZ ÉVEKNEK” ORSZÁGOS SZÖVETSÉGE VESZPRÉM MEGYEI SZERVEZETE</dc:title>
  <dc:subject/>
  <dc:creator>Czingler Sándor</dc:creator>
  <cp:keywords/>
  <cp:lastModifiedBy>czingler.sandor@outlook.hu</cp:lastModifiedBy>
  <cp:revision>3</cp:revision>
  <dcterms:created xsi:type="dcterms:W3CDTF">2020-03-26T13:39:00Z</dcterms:created>
  <dcterms:modified xsi:type="dcterms:W3CDTF">2020-03-26T16:08:00Z</dcterms:modified>
</cp:coreProperties>
</file>